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23" w:rsidRPr="00245928" w:rsidRDefault="00E56623" w:rsidP="00E56623">
      <w:pPr>
        <w:jc w:val="both"/>
        <w:rPr>
          <w:rFonts w:ascii="Calibri" w:hAnsi="Calibri" w:cs="Calibri"/>
          <w:b/>
          <w:sz w:val="24"/>
          <w:szCs w:val="24"/>
        </w:rPr>
      </w:pPr>
    </w:p>
    <w:p w:rsidR="00E56623" w:rsidRPr="00245928" w:rsidRDefault="009C2451" w:rsidP="00E56623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ANEXO 12</w:t>
      </w:r>
      <w:r w:rsidR="00110B65">
        <w:rPr>
          <w:rFonts w:ascii="Calibri" w:hAnsi="Calibri" w:cs="Calibri"/>
          <w:b/>
          <w:sz w:val="24"/>
          <w:szCs w:val="24"/>
        </w:rPr>
        <w:t>-B</w:t>
      </w:r>
    </w:p>
    <w:p w:rsidR="00785D1F" w:rsidRPr="00785D1F" w:rsidRDefault="00785D1F" w:rsidP="00785D1F">
      <w:pPr>
        <w:jc w:val="both"/>
        <w:rPr>
          <w:rFonts w:ascii="Calibri" w:hAnsi="Calibri" w:cs="Calibri"/>
          <w:b/>
          <w:sz w:val="24"/>
          <w:szCs w:val="24"/>
        </w:rPr>
      </w:pPr>
      <w:r w:rsidRPr="00785D1F">
        <w:rPr>
          <w:rFonts w:ascii="Calibri" w:hAnsi="Calibri" w:cs="Calibri"/>
          <w:b/>
          <w:sz w:val="24"/>
          <w:szCs w:val="24"/>
        </w:rPr>
        <w:t>JUSTIFICACIÓN DEL TITULAR REAL DEL CONTRATO Y DE CESIÓN Y PROTECCIÓN DE DATOS</w:t>
      </w:r>
    </w:p>
    <w:p w:rsidR="00B83E2D" w:rsidRDefault="00785D1F" w:rsidP="00785D1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Don</w:t>
      </w:r>
      <w:r w:rsidRPr="00785D1F">
        <w:rPr>
          <w:rFonts w:ascii="Calibri" w:hAnsi="Calibri" w:cs="Calibri"/>
          <w:sz w:val="24"/>
          <w:szCs w:val="24"/>
        </w:rPr>
        <w:t>………..</w:t>
      </w:r>
      <w:proofErr w:type="gramStart"/>
      <w:r w:rsidRPr="00785D1F">
        <w:rPr>
          <w:rFonts w:ascii="Calibri" w:hAnsi="Calibri" w:cs="Calibri"/>
          <w:sz w:val="24"/>
          <w:szCs w:val="24"/>
        </w:rPr>
        <w:t>DNI …</w:t>
      </w:r>
      <w:proofErr w:type="gramEnd"/>
      <w:r w:rsidRPr="00785D1F">
        <w:rPr>
          <w:rFonts w:ascii="Calibri" w:hAnsi="Calibri" w:cs="Calibri"/>
          <w:sz w:val="24"/>
          <w:szCs w:val="24"/>
        </w:rPr>
        <w:t>………………….., como …….. de la entidad …………..con NIF …………………………., y domicilio fiscal en ............</w:t>
      </w:r>
      <w:r>
        <w:rPr>
          <w:rFonts w:ascii="Calibri" w:hAnsi="Calibri" w:cs="Calibri"/>
          <w:sz w:val="24"/>
          <w:szCs w:val="24"/>
        </w:rPr>
        <w:t xml:space="preserve">, que participa como </w:t>
      </w:r>
      <w:r w:rsidR="00B83E2D">
        <w:rPr>
          <w:rFonts w:ascii="Calibri" w:hAnsi="Calibri" w:cs="Calibri"/>
          <w:sz w:val="24"/>
          <w:szCs w:val="24"/>
        </w:rPr>
        <w:t xml:space="preserve">proveedora de </w:t>
      </w:r>
      <w:r w:rsidR="00A4546F">
        <w:rPr>
          <w:rFonts w:ascii="Calibri" w:hAnsi="Calibri" w:cs="Calibri"/>
          <w:sz w:val="24"/>
          <w:szCs w:val="24"/>
        </w:rPr>
        <w:t xml:space="preserve">bienes o </w:t>
      </w:r>
      <w:r w:rsidR="00B83E2D">
        <w:rPr>
          <w:rFonts w:ascii="Calibri" w:hAnsi="Calibri" w:cs="Calibri"/>
          <w:sz w:val="24"/>
          <w:szCs w:val="24"/>
        </w:rPr>
        <w:t>servicios para la entidad ……………………………………… en el marco del</w:t>
      </w:r>
      <w:r>
        <w:rPr>
          <w:rFonts w:ascii="Calibri" w:hAnsi="Calibri" w:cs="Calibri"/>
          <w:sz w:val="24"/>
          <w:szCs w:val="24"/>
        </w:rPr>
        <w:t xml:space="preserve"> </w:t>
      </w:r>
      <w:r w:rsidRPr="00785D1F">
        <w:rPr>
          <w:rFonts w:ascii="Calibri" w:hAnsi="Calibri" w:cs="Calibri"/>
          <w:sz w:val="24"/>
          <w:szCs w:val="24"/>
        </w:rPr>
        <w:t>proyecto  de …………………………….</w:t>
      </w:r>
      <w:r w:rsidR="00B83E2D">
        <w:rPr>
          <w:rFonts w:ascii="Calibri" w:hAnsi="Calibri" w:cs="Calibri"/>
          <w:sz w:val="24"/>
          <w:szCs w:val="24"/>
        </w:rPr>
        <w:t xml:space="preserve">, financiado por la Comunidad Autónoma de la Región de Murcia </w:t>
      </w:r>
      <w:r w:rsidRPr="00785D1F">
        <w:rPr>
          <w:rFonts w:ascii="Calibri" w:hAnsi="Calibri" w:cs="Calibri"/>
          <w:sz w:val="24"/>
          <w:szCs w:val="24"/>
        </w:rPr>
        <w:t xml:space="preserve">para el desarrollo de actuaciones necesarias para la consecución </w:t>
      </w:r>
      <w:r>
        <w:rPr>
          <w:rFonts w:ascii="Calibri" w:hAnsi="Calibri" w:cs="Calibri"/>
          <w:sz w:val="24"/>
          <w:szCs w:val="24"/>
        </w:rPr>
        <w:t>de los objetivos definidos en</w:t>
      </w:r>
      <w:r w:rsidRPr="00785D1F">
        <w:rPr>
          <w:rFonts w:ascii="Calibri" w:hAnsi="Calibri" w:cs="Calibri"/>
          <w:sz w:val="24"/>
          <w:szCs w:val="24"/>
        </w:rPr>
        <w:t xml:space="preserve"> </w:t>
      </w:r>
      <w:bookmarkStart w:id="0" w:name="_Hlk95209157"/>
      <w:r>
        <w:rPr>
          <w:rFonts w:ascii="Calibri" w:hAnsi="Calibri" w:cs="Calibri"/>
          <w:sz w:val="24"/>
          <w:szCs w:val="24"/>
        </w:rPr>
        <w:t xml:space="preserve">la Línea de Inversión I1 </w:t>
      </w:r>
      <w:r w:rsidRPr="009171F5">
        <w:rPr>
          <w:i/>
        </w:rPr>
        <w:t>Plan de apoyos y cuidados de larga duración</w:t>
      </w:r>
      <w:r w:rsidRPr="009171F5">
        <w:t xml:space="preserve"> </w:t>
      </w:r>
      <w:r>
        <w:t xml:space="preserve">del </w:t>
      </w:r>
      <w:r>
        <w:rPr>
          <w:rFonts w:ascii="Calibri" w:hAnsi="Calibri" w:cs="Calibri"/>
          <w:sz w:val="24"/>
          <w:szCs w:val="24"/>
        </w:rPr>
        <w:t>Componente 22</w:t>
      </w:r>
      <w:r w:rsidRPr="00785D1F">
        <w:rPr>
          <w:rFonts w:ascii="Calibri" w:hAnsi="Calibri" w:cs="Calibri"/>
          <w:sz w:val="24"/>
          <w:szCs w:val="24"/>
        </w:rPr>
        <w:t xml:space="preserve">: </w:t>
      </w:r>
      <w:bookmarkEnd w:id="0"/>
      <w:r w:rsidRPr="00785D1F">
        <w:rPr>
          <w:rFonts w:ascii="Calibri" w:hAnsi="Calibri" w:cs="Calibri"/>
          <w:sz w:val="24"/>
          <w:szCs w:val="24"/>
        </w:rPr>
        <w:t>“Economía de los cuidados y refuerzo de las políticas de igualdad e inclusión”</w:t>
      </w:r>
      <w:r>
        <w:rPr>
          <w:rFonts w:ascii="Calibri" w:hAnsi="Calibri" w:cs="Calibri"/>
          <w:sz w:val="24"/>
          <w:szCs w:val="24"/>
        </w:rPr>
        <w:t xml:space="preserve"> </w:t>
      </w:r>
      <w:r w:rsidRPr="00785D1F">
        <w:rPr>
          <w:rFonts w:ascii="Calibri" w:hAnsi="Calibri" w:cs="Calibri"/>
          <w:sz w:val="24"/>
          <w:szCs w:val="24"/>
        </w:rPr>
        <w:t>del Plan de Recuperación, Tr</w:t>
      </w:r>
      <w:r>
        <w:rPr>
          <w:rFonts w:ascii="Calibri" w:hAnsi="Calibri" w:cs="Calibri"/>
          <w:sz w:val="24"/>
          <w:szCs w:val="24"/>
        </w:rPr>
        <w:t>ansformación y Resiliencia del Mecanismo de Recuperación y R</w:t>
      </w:r>
      <w:r w:rsidRPr="00785D1F">
        <w:rPr>
          <w:rFonts w:ascii="Calibri" w:hAnsi="Calibri" w:cs="Calibri"/>
          <w:sz w:val="24"/>
          <w:szCs w:val="24"/>
        </w:rPr>
        <w:t xml:space="preserve">esiliencia </w:t>
      </w:r>
      <w:proofErr w:type="spellStart"/>
      <w:r w:rsidRPr="00785D1F">
        <w:rPr>
          <w:rFonts w:ascii="Calibri" w:hAnsi="Calibri" w:cs="Calibri"/>
          <w:sz w:val="24"/>
          <w:szCs w:val="24"/>
        </w:rPr>
        <w:t>Next</w:t>
      </w:r>
      <w:proofErr w:type="spellEnd"/>
      <w:r w:rsidRPr="00785D1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85D1F">
        <w:rPr>
          <w:rFonts w:ascii="Calibri" w:hAnsi="Calibri" w:cs="Calibri"/>
          <w:sz w:val="24"/>
          <w:szCs w:val="24"/>
        </w:rPr>
        <w:t>Generation</w:t>
      </w:r>
      <w:proofErr w:type="spellEnd"/>
      <w:r w:rsidRPr="00785D1F">
        <w:rPr>
          <w:rFonts w:ascii="Calibri" w:hAnsi="Calibri" w:cs="Calibri"/>
          <w:sz w:val="24"/>
          <w:szCs w:val="24"/>
        </w:rPr>
        <w:t xml:space="preserve"> EU</w:t>
      </w:r>
      <w:r>
        <w:rPr>
          <w:rFonts w:ascii="Calibri" w:hAnsi="Calibri" w:cs="Calibri"/>
          <w:sz w:val="24"/>
          <w:szCs w:val="24"/>
        </w:rPr>
        <w:t xml:space="preserve">, </w:t>
      </w:r>
    </w:p>
    <w:p w:rsidR="00785D1F" w:rsidRPr="00785D1F" w:rsidRDefault="00785D1F" w:rsidP="00785D1F">
      <w:pPr>
        <w:jc w:val="both"/>
        <w:rPr>
          <w:rFonts w:ascii="Calibri" w:hAnsi="Calibri" w:cs="Calibri"/>
          <w:sz w:val="24"/>
          <w:szCs w:val="24"/>
        </w:rPr>
      </w:pPr>
      <w:r w:rsidRPr="00785D1F">
        <w:rPr>
          <w:rFonts w:ascii="Calibri" w:hAnsi="Calibri" w:cs="Calibri"/>
          <w:b/>
          <w:bCs/>
          <w:sz w:val="24"/>
          <w:szCs w:val="24"/>
        </w:rPr>
        <w:t xml:space="preserve">DECLARA CONOCER LA NORMATIVA QUE ES DE APLICACIÓN, </w:t>
      </w:r>
      <w:r w:rsidRPr="00785D1F">
        <w:rPr>
          <w:rFonts w:ascii="Calibri" w:hAnsi="Calibri" w:cs="Calibri"/>
          <w:sz w:val="24"/>
          <w:szCs w:val="24"/>
        </w:rPr>
        <w:t>EN PARTICULAR LOS SIGUIENTES APARTADOS DEL ARTÍCULO 22, DEL REGLAMENTO (UE) 2021/241 DEL PARLAMENTO EUROPEO Y DEL CONSEJO, DE 12 DE FEBRERO DE 2021, POR EL QUE SE ESTABLECE EL MECANISMO DE RECUPERACIÓN Y RESILIENCIA</w:t>
      </w:r>
      <w:r w:rsidRPr="00785D1F">
        <w:rPr>
          <w:rFonts w:ascii="Calibri" w:hAnsi="Calibri" w:cs="Calibri"/>
          <w:b/>
          <w:bCs/>
          <w:sz w:val="24"/>
          <w:szCs w:val="24"/>
        </w:rPr>
        <w:t xml:space="preserve"> Y MANIFIESTA ACCEDER A LA CESIÓN Y TRATAMIENTO POR EL PODER ADJUDICADOR, DE LOS DATOS QUE SE RELACI</w:t>
      </w:r>
      <w:r>
        <w:rPr>
          <w:rFonts w:ascii="Calibri" w:hAnsi="Calibri" w:cs="Calibri"/>
          <w:b/>
          <w:bCs/>
          <w:sz w:val="24"/>
          <w:szCs w:val="24"/>
        </w:rPr>
        <w:t>ONAN EN LOS SIGUIENTES PÁRRAFOS</w:t>
      </w:r>
      <w:r w:rsidRPr="00785D1F">
        <w:rPr>
          <w:rFonts w:ascii="Calibri" w:hAnsi="Calibri" w:cs="Calibri"/>
          <w:b/>
          <w:bCs/>
          <w:sz w:val="24"/>
          <w:szCs w:val="24"/>
        </w:rPr>
        <w:t xml:space="preserve"> CON LOS FINES EXP</w:t>
      </w:r>
      <w:r>
        <w:rPr>
          <w:rFonts w:ascii="Calibri" w:hAnsi="Calibri" w:cs="Calibri"/>
          <w:b/>
          <w:bCs/>
          <w:sz w:val="24"/>
          <w:szCs w:val="24"/>
        </w:rPr>
        <w:t>RESAMENTE RELACIONADOS EN ELLOS:</w:t>
      </w:r>
    </w:p>
    <w:p w:rsidR="00785D1F" w:rsidRPr="00785D1F" w:rsidRDefault="00785D1F" w:rsidP="00785D1F">
      <w:pPr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785D1F">
        <w:rPr>
          <w:rFonts w:ascii="Calibri" w:hAnsi="Calibri" w:cs="Calibri"/>
          <w:sz w:val="24"/>
          <w:szCs w:val="24"/>
        </w:rPr>
        <w:t>La letra d) del apartado 2: «recabar, a efectos de auditoría y control del uso de fondos en relación con las medidas destinadas a la ejecución de reformas y proyectos de inversión en el marco del plan de recuperación y resiliencia, en un formato electrónico que permita realizar búsquedas y en una base de datos única, las categorías armonizadas de datos siguientes:</w:t>
      </w:r>
    </w:p>
    <w:p w:rsidR="00785D1F" w:rsidRPr="00594F61" w:rsidRDefault="00785D1F" w:rsidP="00785D1F">
      <w:pPr>
        <w:pStyle w:val="Prrafodelista"/>
        <w:numPr>
          <w:ilvl w:val="0"/>
          <w:numId w:val="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594F61">
        <w:rPr>
          <w:rFonts w:ascii="Calibri" w:hAnsi="Calibri" w:cs="Calibri"/>
          <w:sz w:val="24"/>
          <w:szCs w:val="24"/>
        </w:rPr>
        <w:t xml:space="preserve">El nombre del perceptor final de los fondos; </w:t>
      </w:r>
    </w:p>
    <w:p w:rsidR="00785D1F" w:rsidRPr="00594F61" w:rsidRDefault="00785D1F" w:rsidP="00785D1F">
      <w:pPr>
        <w:pStyle w:val="Prrafodelista"/>
        <w:numPr>
          <w:ilvl w:val="0"/>
          <w:numId w:val="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594F61">
        <w:rPr>
          <w:rFonts w:ascii="Calibri" w:hAnsi="Calibri" w:cs="Calibri"/>
          <w:sz w:val="24"/>
          <w:szCs w:val="24"/>
        </w:rPr>
        <w:t>los nombres, apellidos y fechas de nacimiento de los titulares reales del perceptor</w:t>
      </w:r>
      <w:r>
        <w:rPr>
          <w:rFonts w:ascii="Calibri" w:hAnsi="Calibri" w:cs="Calibri"/>
          <w:sz w:val="24"/>
          <w:szCs w:val="24"/>
        </w:rPr>
        <w:t xml:space="preserve"> de los fondos</w:t>
      </w:r>
      <w:r w:rsidRPr="00594F61">
        <w:rPr>
          <w:rFonts w:ascii="Calibri" w:hAnsi="Calibri" w:cs="Calibri"/>
          <w:sz w:val="24"/>
          <w:szCs w:val="24"/>
        </w:rPr>
        <w:t xml:space="preserve">, según se define en el artículo 3, punto 6, de la Directiva (UE) 2015/849 del Parlamento Europeo y del Consejo (26); </w:t>
      </w:r>
    </w:p>
    <w:p w:rsidR="00785D1F" w:rsidRDefault="00785D1F" w:rsidP="00785D1F">
      <w:pPr>
        <w:ind w:left="720"/>
        <w:jc w:val="both"/>
        <w:rPr>
          <w:rFonts w:ascii="Calibri" w:hAnsi="Calibri" w:cs="Calibri"/>
          <w:sz w:val="24"/>
          <w:szCs w:val="24"/>
        </w:rPr>
      </w:pPr>
    </w:p>
    <w:p w:rsidR="00785D1F" w:rsidRPr="00785D1F" w:rsidRDefault="00785D1F" w:rsidP="00785D1F">
      <w:pPr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785D1F">
        <w:rPr>
          <w:rFonts w:ascii="Calibri" w:hAnsi="Calibri" w:cs="Calibri"/>
          <w:sz w:val="24"/>
          <w:szCs w:val="24"/>
        </w:rPr>
        <w:t xml:space="preserve">Apartado 3: «Los datos personales mencionados en el apartado 2, letra d), del presente artículo solo serán tratados por los Estados miembros y por la Comisión a los efectos y duración de la correspondiente auditoría de la aprobación de la gestión presupuestaria y de los procedimientos de control </w:t>
      </w:r>
      <w:r w:rsidRPr="00785D1F">
        <w:rPr>
          <w:rFonts w:ascii="Calibri" w:hAnsi="Calibri" w:cs="Calibri"/>
          <w:sz w:val="24"/>
          <w:szCs w:val="24"/>
        </w:rPr>
        <w:lastRenderedPageBreak/>
        <w:t xml:space="preserve">relacionados con la utilización de los fondos relacionados con la aplicación de los acuerdos a que se refieren los artículos 15, apartado 2, y 23, apartado 1. </w:t>
      </w:r>
    </w:p>
    <w:p w:rsidR="00B83E2D" w:rsidRDefault="00B83E2D" w:rsidP="00B83E2D">
      <w:pPr>
        <w:jc w:val="both"/>
        <w:rPr>
          <w:rFonts w:ascii="Calibri" w:hAnsi="Calibri" w:cs="Calibri"/>
          <w:sz w:val="24"/>
          <w:szCs w:val="24"/>
        </w:rPr>
      </w:pPr>
    </w:p>
    <w:p w:rsidR="003D6DB4" w:rsidRPr="00785D1F" w:rsidRDefault="00B83E2D" w:rsidP="00B83E2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Y A TALES EFECTOS, ADJUNTA en formato electrónico documento </w:t>
      </w:r>
      <w:r>
        <w:rPr>
          <w:rFonts w:ascii="Calibri" w:hAnsi="Calibri" w:cs="Calibri"/>
          <w:sz w:val="24"/>
          <w:szCs w:val="24"/>
        </w:rPr>
        <w:t>Excel</w:t>
      </w:r>
      <w:r w:rsidRPr="00785D1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que incluye </w:t>
      </w:r>
      <w:r w:rsidR="006C4D47" w:rsidRPr="00785D1F">
        <w:rPr>
          <w:rFonts w:ascii="Calibri" w:hAnsi="Calibri" w:cs="Calibri"/>
          <w:sz w:val="24"/>
          <w:szCs w:val="24"/>
        </w:rPr>
        <w:t>la relación de titulares reales con la información requerida</w:t>
      </w:r>
      <w:r>
        <w:rPr>
          <w:rFonts w:ascii="Calibri" w:hAnsi="Calibri" w:cs="Calibri"/>
          <w:sz w:val="24"/>
          <w:szCs w:val="24"/>
        </w:rPr>
        <w:t xml:space="preserve">, e incluye </w:t>
      </w:r>
      <w:r w:rsidRPr="00785D1F">
        <w:rPr>
          <w:rFonts w:ascii="Calibri" w:hAnsi="Calibri" w:cs="Calibri"/>
          <w:sz w:val="24"/>
          <w:szCs w:val="24"/>
        </w:rPr>
        <w:t>copia del acta notarial que acredite el/los titular/es real/es del contrato en el caso de que el adjudicatario o dicho destinatario final sea una sociedad mercantil de conformidad con lo establecido en e</w:t>
      </w:r>
      <w:r>
        <w:rPr>
          <w:rFonts w:ascii="Calibri" w:hAnsi="Calibri" w:cs="Calibri"/>
          <w:sz w:val="24"/>
          <w:szCs w:val="24"/>
        </w:rPr>
        <w:t>l art. 10 de la Orden 1031/2021</w:t>
      </w:r>
      <w:r w:rsidR="006C4D47" w:rsidRPr="00785D1F">
        <w:rPr>
          <w:rFonts w:ascii="Calibri" w:hAnsi="Calibri" w:cs="Calibri"/>
          <w:sz w:val="24"/>
          <w:szCs w:val="24"/>
        </w:rPr>
        <w:t>.</w:t>
      </w:r>
      <w:r w:rsidR="00A4546F">
        <w:rPr>
          <w:rFonts w:ascii="Calibri" w:hAnsi="Calibri" w:cs="Calibri"/>
          <w:sz w:val="24"/>
          <w:szCs w:val="24"/>
        </w:rPr>
        <w:t xml:space="preserve"> </w:t>
      </w:r>
      <w:r w:rsidR="00A4546F">
        <w:rPr>
          <w:rFonts w:ascii="Calibri" w:hAnsi="Calibri" w:cs="Calibri"/>
          <w:sz w:val="24"/>
          <w:szCs w:val="24"/>
        </w:rPr>
        <w:t>Asimismo se compromete a presentarlo en cualquier otro formato en el que pueda serle requerido por el órgano concedente de la subvención.</w:t>
      </w:r>
    </w:p>
    <w:p w:rsidR="00785D1F" w:rsidRDefault="00785D1F" w:rsidP="00E56623">
      <w:pPr>
        <w:jc w:val="both"/>
        <w:rPr>
          <w:rFonts w:ascii="Calibri" w:hAnsi="Calibri" w:cs="Calibri"/>
          <w:sz w:val="24"/>
          <w:szCs w:val="24"/>
        </w:rPr>
      </w:pPr>
    </w:p>
    <w:p w:rsidR="00E56623" w:rsidRPr="00245928" w:rsidRDefault="00E56623" w:rsidP="00E56623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Firma digital</w:t>
      </w:r>
    </w:p>
    <w:p w:rsidR="00855767" w:rsidRPr="00E56623" w:rsidRDefault="00855767" w:rsidP="00E56623">
      <w:bookmarkStart w:id="1" w:name="_GoBack"/>
      <w:bookmarkEnd w:id="1"/>
    </w:p>
    <w:sectPr w:rsidR="00855767" w:rsidRPr="00E56623" w:rsidSect="000C0486">
      <w:headerReference w:type="default" r:id="rId12"/>
      <w:footerReference w:type="default" r:id="rId13"/>
      <w:pgSz w:w="11906" w:h="16838" w:code="9"/>
      <w:pgMar w:top="2268" w:right="1701" w:bottom="851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FF9" w:rsidRDefault="00654FF9" w:rsidP="0033118A">
      <w:pPr>
        <w:spacing w:after="0" w:line="240" w:lineRule="auto"/>
      </w:pPr>
      <w:r>
        <w:separator/>
      </w:r>
    </w:p>
  </w:endnote>
  <w:endnote w:type="continuationSeparator" w:id="0">
    <w:p w:rsidR="00654FF9" w:rsidRDefault="00654FF9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4C" w:rsidRPr="00B32068" w:rsidRDefault="00CF3F73" w:rsidP="00B32068">
    <w:pPr>
      <w:pStyle w:val="Piedepgina"/>
      <w:spacing w:after="240"/>
      <w:ind w:left="-1701" w:right="-1701"/>
      <w:jc w:val="center"/>
      <w:rPr>
        <w:rFonts w:cstheme="minorHAnsi"/>
        <w:color w:val="BFBFBF" w:themeColor="background1" w:themeShade="BF"/>
        <w:sz w:val="16"/>
      </w:rPr>
    </w:pP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if 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A4546F">
      <w:rPr>
        <w:rFonts w:cstheme="minorHAnsi"/>
        <w:noProof/>
        <w:color w:val="BFBFBF" w:themeColor="background1" w:themeShade="BF"/>
        <w:sz w:val="16"/>
      </w:rPr>
      <w:instrText>2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 xml:space="preserve"> &gt; 1 "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page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A4546F">
      <w:rPr>
        <w:rFonts w:cstheme="minorHAnsi"/>
        <w:noProof/>
        <w:color w:val="BFBFBF" w:themeColor="background1" w:themeShade="BF"/>
        <w:sz w:val="16"/>
      </w:rPr>
      <w:instrText>2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/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A4546F">
      <w:rPr>
        <w:rFonts w:cstheme="minorHAnsi"/>
        <w:noProof/>
        <w:color w:val="BFBFBF" w:themeColor="background1" w:themeShade="BF"/>
        <w:sz w:val="16"/>
      </w:rPr>
      <w:instrText>2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" ""</w:instrText>
    </w:r>
    <w:r w:rsidR="00110B65">
      <w:rPr>
        <w:rFonts w:cstheme="minorHAnsi"/>
        <w:color w:val="BFBFBF" w:themeColor="background1" w:themeShade="BF"/>
        <w:sz w:val="16"/>
      </w:rPr>
      <w:fldChar w:fldCharType="separate"/>
    </w:r>
    <w:r w:rsidR="00A4546F">
      <w:rPr>
        <w:rFonts w:cstheme="minorHAnsi"/>
        <w:noProof/>
        <w:color w:val="BFBFBF" w:themeColor="background1" w:themeShade="BF"/>
        <w:sz w:val="16"/>
      </w:rPr>
      <w:t>2</w:t>
    </w:r>
    <w:r w:rsidR="00A4546F" w:rsidRPr="00B32068">
      <w:rPr>
        <w:rFonts w:cstheme="minorHAnsi"/>
        <w:noProof/>
        <w:color w:val="BFBFBF" w:themeColor="background1" w:themeShade="BF"/>
        <w:sz w:val="16"/>
      </w:rPr>
      <w:t>/</w:t>
    </w:r>
    <w:r w:rsidR="00A4546F">
      <w:rPr>
        <w:rFonts w:cstheme="minorHAnsi"/>
        <w:noProof/>
        <w:color w:val="BFBFBF" w:themeColor="background1" w:themeShade="BF"/>
        <w:sz w:val="16"/>
      </w:rPr>
      <w:t>2</w:t>
    </w:r>
    <w:r w:rsidRPr="00B32068">
      <w:rPr>
        <w:rFonts w:cstheme="minorHAnsi"/>
        <w:color w:val="BFBFBF" w:themeColor="background1" w:themeShade="BF"/>
        <w:sz w:val="16"/>
      </w:rPr>
      <w:fldChar w:fldCharType="end"/>
    </w:r>
  </w:p>
  <w:p w:rsidR="00C4064C" w:rsidRDefault="00C4064C" w:rsidP="00C4064C">
    <w:pPr>
      <w:pStyle w:val="Piedepgina"/>
      <w:ind w:left="-1701" w:right="-1701"/>
    </w:pPr>
    <w:r>
      <w:rPr>
        <w:noProof/>
        <w:lang w:eastAsia="es-ES"/>
      </w:rPr>
      <w:drawing>
        <wp:inline distT="0" distB="0" distL="0" distR="0" wp14:anchorId="5134B78B" wp14:editId="6E7240DC">
          <wp:extent cx="7559990" cy="61552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0" cy="615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FF9" w:rsidRDefault="00654FF9" w:rsidP="0033118A">
      <w:pPr>
        <w:spacing w:after="0" w:line="240" w:lineRule="auto"/>
      </w:pPr>
      <w:r>
        <w:separator/>
      </w:r>
    </w:p>
  </w:footnote>
  <w:footnote w:type="continuationSeparator" w:id="0">
    <w:p w:rsidR="00654FF9" w:rsidRDefault="00654FF9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855767">
      <w:trPr>
        <w:cantSplit/>
        <w:trHeight w:hRule="exact" w:val="2694"/>
      </w:trPr>
      <w:tc>
        <w:tcPr>
          <w:tcW w:w="11906" w:type="dxa"/>
          <w:noWrap/>
        </w:tcPr>
        <w:p w:rsidR="00853949" w:rsidRDefault="00853949" w:rsidP="00244494">
          <w:pPr>
            <w:pStyle w:val="Encabezado"/>
            <w:jc w:val="center"/>
            <w:rPr>
              <w:noProof/>
              <w:lang w:eastAsia="es-ES"/>
            </w:rPr>
          </w:pPr>
        </w:p>
        <w:p w:rsidR="00855767" w:rsidRDefault="00E136B6" w:rsidP="00855767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889F86F" wp14:editId="100CAC25">
                <wp:extent cx="6464595" cy="1137684"/>
                <wp:effectExtent l="0" t="0" r="0" b="571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4524" cy="11376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06E26" w:rsidRDefault="00853949" w:rsidP="00855767">
          <w:pPr>
            <w:pStyle w:val="Encabezado"/>
            <w:jc w:val="center"/>
          </w:pPr>
          <w:r>
            <w:t xml:space="preserve">INSERTAR AQUÍ EL MEMBRETE DE LA ENTIDAD SOLICITANTE SIN ELIMINAR EL RESTO DE </w:t>
          </w:r>
        </w:p>
        <w:p w:rsidR="00706E26" w:rsidRDefault="00853949" w:rsidP="00706E26">
          <w:pPr>
            <w:pStyle w:val="Encabezado"/>
            <w:jc w:val="center"/>
          </w:pPr>
          <w:r>
            <w:t>LOGOS</w:t>
          </w:r>
        </w:p>
        <w:p w:rsidR="00706E26" w:rsidRPr="00BD2ABE" w:rsidRDefault="00706E26" w:rsidP="00706E26">
          <w:pPr>
            <w:pStyle w:val="Encabezado"/>
            <w:rPr>
              <w:b/>
              <w:bCs/>
              <w:sz w:val="4"/>
            </w:rPr>
          </w:pPr>
        </w:p>
        <w:p w:rsidR="00706E26" w:rsidRDefault="00706E26" w:rsidP="00706E26">
          <w:pPr>
            <w:pStyle w:val="Encabezado"/>
            <w:rPr>
              <w:b/>
              <w:bCs/>
              <w:sz w:val="4"/>
            </w:rPr>
          </w:pPr>
        </w:p>
        <w:p w:rsidR="00853949" w:rsidRDefault="00853949" w:rsidP="00855767">
          <w:pPr>
            <w:pStyle w:val="Encabezado"/>
            <w:jc w:val="center"/>
          </w:pPr>
        </w:p>
        <w:p w:rsidR="0033118A" w:rsidRPr="00853949" w:rsidRDefault="0033118A" w:rsidP="00853949"/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5BC7"/>
    <w:multiLevelType w:val="hybridMultilevel"/>
    <w:tmpl w:val="431264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61122"/>
    <w:multiLevelType w:val="hybridMultilevel"/>
    <w:tmpl w:val="E9F4CD9E"/>
    <w:lvl w:ilvl="0" w:tplc="0C0A0013">
      <w:start w:val="1"/>
      <w:numFmt w:val="upperRoman"/>
      <w:lvlText w:val="%1."/>
      <w:lvlJc w:val="righ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D71F30"/>
    <w:multiLevelType w:val="hybridMultilevel"/>
    <w:tmpl w:val="344EDB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A4ECF"/>
    <w:multiLevelType w:val="hybridMultilevel"/>
    <w:tmpl w:val="1CA8ADB0"/>
    <w:lvl w:ilvl="0" w:tplc="0C0A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A0E7A04"/>
    <w:multiLevelType w:val="hybridMultilevel"/>
    <w:tmpl w:val="A178F2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AB4D20"/>
    <w:multiLevelType w:val="hybridMultilevel"/>
    <w:tmpl w:val="FD10D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F6"/>
    <w:rsid w:val="00047D79"/>
    <w:rsid w:val="000A6CBE"/>
    <w:rsid w:val="000B4103"/>
    <w:rsid w:val="000C0486"/>
    <w:rsid w:val="00110B65"/>
    <w:rsid w:val="0013104E"/>
    <w:rsid w:val="001353E8"/>
    <w:rsid w:val="00191527"/>
    <w:rsid w:val="0019746C"/>
    <w:rsid w:val="001B6CF6"/>
    <w:rsid w:val="001F6198"/>
    <w:rsid w:val="0020548E"/>
    <w:rsid w:val="00235B81"/>
    <w:rsid w:val="00244494"/>
    <w:rsid w:val="002C71E3"/>
    <w:rsid w:val="0033118A"/>
    <w:rsid w:val="003C26F0"/>
    <w:rsid w:val="004225BE"/>
    <w:rsid w:val="00471664"/>
    <w:rsid w:val="004D0140"/>
    <w:rsid w:val="004E7DEE"/>
    <w:rsid w:val="004F1EBA"/>
    <w:rsid w:val="005271AF"/>
    <w:rsid w:val="00546BB5"/>
    <w:rsid w:val="00581FAA"/>
    <w:rsid w:val="0062618B"/>
    <w:rsid w:val="00654FF9"/>
    <w:rsid w:val="00681F44"/>
    <w:rsid w:val="006C4D47"/>
    <w:rsid w:val="006E3224"/>
    <w:rsid w:val="00706E26"/>
    <w:rsid w:val="00733B04"/>
    <w:rsid w:val="00752411"/>
    <w:rsid w:val="00785D1F"/>
    <w:rsid w:val="007947FB"/>
    <w:rsid w:val="007A2E2C"/>
    <w:rsid w:val="007F0930"/>
    <w:rsid w:val="007F4A1A"/>
    <w:rsid w:val="00805E6D"/>
    <w:rsid w:val="00825C59"/>
    <w:rsid w:val="00853949"/>
    <w:rsid w:val="00855767"/>
    <w:rsid w:val="008B55BB"/>
    <w:rsid w:val="008E3810"/>
    <w:rsid w:val="009C2451"/>
    <w:rsid w:val="009D2C23"/>
    <w:rsid w:val="00A01ACF"/>
    <w:rsid w:val="00A441B7"/>
    <w:rsid w:val="00A4546F"/>
    <w:rsid w:val="00A867F5"/>
    <w:rsid w:val="00AF74B1"/>
    <w:rsid w:val="00B32068"/>
    <w:rsid w:val="00B55D42"/>
    <w:rsid w:val="00B83E2D"/>
    <w:rsid w:val="00C4064C"/>
    <w:rsid w:val="00C44004"/>
    <w:rsid w:val="00CF3F73"/>
    <w:rsid w:val="00D0196C"/>
    <w:rsid w:val="00E136B6"/>
    <w:rsid w:val="00E56623"/>
    <w:rsid w:val="00EF2E69"/>
    <w:rsid w:val="00F217D2"/>
    <w:rsid w:val="00F57B54"/>
    <w:rsid w:val="00F64701"/>
    <w:rsid w:val="00FD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qFormat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CF6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855767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855767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styleId="Textoennegrita">
    <w:name w:val="Strong"/>
    <w:qFormat/>
    <w:rsid w:val="00855767"/>
    <w:rPr>
      <w:b/>
    </w:rPr>
  </w:style>
  <w:style w:type="paragraph" w:styleId="Prrafodelista">
    <w:name w:val="List Paragraph"/>
    <w:aliases w:val="List,Párrafo dentro,Normal N3,Arial 8,Bullet,Párrafo de lista11,List Paragraph1,Lista1,Párrafo de lista - cat,Resume Title,Dot pt,No Spacing1,List Paragraph Char Char Char,Indicator Text,Numbered Para 1,Bullet Points,MAIN CONTENT,b1,K1"/>
    <w:basedOn w:val="Normal"/>
    <w:link w:val="PrrafodelistaCar"/>
    <w:uiPriority w:val="34"/>
    <w:qFormat/>
    <w:rsid w:val="00855767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aliases w:val="List Car,Párrafo dentro Car,Normal N3 Car,Arial 8 Car,Bullet Car,Párrafo de lista11 Car,List Paragraph1 Car,Lista1 Car,Párrafo de lista - cat Car,Resume Title Car,Dot pt Car,No Spacing1 Car,List Paragraph Char Char Char Car,b1 Car"/>
    <w:link w:val="Prrafodelista"/>
    <w:uiPriority w:val="34"/>
    <w:qFormat/>
    <w:rsid w:val="008557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qFormat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CF6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855767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855767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styleId="Textoennegrita">
    <w:name w:val="Strong"/>
    <w:qFormat/>
    <w:rsid w:val="00855767"/>
    <w:rPr>
      <w:b/>
    </w:rPr>
  </w:style>
  <w:style w:type="paragraph" w:styleId="Prrafodelista">
    <w:name w:val="List Paragraph"/>
    <w:aliases w:val="List,Párrafo dentro,Normal N3,Arial 8,Bullet,Párrafo de lista11,List Paragraph1,Lista1,Párrafo de lista - cat,Resume Title,Dot pt,No Spacing1,List Paragraph Char Char Char,Indicator Text,Numbered Para 1,Bullet Points,MAIN CONTENT,b1,K1"/>
    <w:basedOn w:val="Normal"/>
    <w:link w:val="PrrafodelistaCar"/>
    <w:uiPriority w:val="34"/>
    <w:qFormat/>
    <w:rsid w:val="00855767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aliases w:val="List Car,Párrafo dentro Car,Normal N3 Car,Arial 8 Car,Bullet Car,Párrafo de lista11 Car,List Paragraph1 Car,Lista1 Car,Párrafo de lista - cat Car,Resume Title Car,Dot pt Car,No Spacing1 Car,List Paragraph Char Char Char Car,b1 Car"/>
    <w:link w:val="Prrafodelista"/>
    <w:uiPriority w:val="34"/>
    <w:qFormat/>
    <w:rsid w:val="00855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49x\Downloads\VCMILFPS%20-%20IMAS%20-%20DGPD%20-%20NEXT%20-%20Color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4" ma:contentTypeDescription="Crear nuevo documento." ma:contentTypeScope="" ma:versionID="509365c2bf33c47804c943a403f30354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e18fc976ce80b1af3f77f6e03df817de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ab14156-fcf3-44e2-9c4b-c33f1f92d414"/>
    <ds:schemaRef ds:uri="http://purl.org/dc/elements/1.1/"/>
    <ds:schemaRef ds:uri="http://schemas.microsoft.com/office/2006/metadata/properties"/>
    <ds:schemaRef ds:uri="1c9c8636-0486-4c9b-b75c-7b805ddaaf65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024479B-1313-4058-940E-22EDB9258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9C7106-0D5C-46F5-AB73-145A036B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VCMILFPS - IMAS - DGPD - NEXT - Color (2).dotx</Template>
  <TotalTime>0</TotalTime>
  <Pages>2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2022-03-24T13:51:00Z</dcterms:created>
  <dcterms:modified xsi:type="dcterms:W3CDTF">2022-03-24T14:21:00Z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